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4C47" w14:textId="77777777" w:rsidR="00D662B7" w:rsidRDefault="00BA0D83">
      <w:pPr>
        <w:adjustRightInd w:val="0"/>
        <w:snapToGrid w:val="0"/>
        <w:spacing w:line="60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3</w:t>
      </w:r>
    </w:p>
    <w:p w14:paraId="7F053B32" w14:textId="77777777" w:rsidR="00D662B7" w:rsidRDefault="00D662B7">
      <w:pPr>
        <w:spacing w:line="580" w:lineRule="atLeast"/>
        <w:jc w:val="center"/>
        <w:rPr>
          <w:rFonts w:eastAsia="方正小标宋简体" w:cs="宋体"/>
          <w:sz w:val="36"/>
          <w:szCs w:val="36"/>
        </w:rPr>
      </w:pPr>
    </w:p>
    <w:p w14:paraId="06BCF397" w14:textId="77777777" w:rsidR="00D662B7" w:rsidRDefault="00BA0D83">
      <w:pPr>
        <w:spacing w:line="580" w:lineRule="atLeast"/>
        <w:jc w:val="center"/>
        <w:rPr>
          <w:rFonts w:eastAsia="方正小标宋简体" w:cs="宋体"/>
          <w:sz w:val="44"/>
          <w:szCs w:val="44"/>
        </w:rPr>
      </w:pPr>
      <w:r>
        <w:rPr>
          <w:rFonts w:eastAsia="方正小标宋简体" w:cs="宋体" w:hint="eastAsia"/>
          <w:sz w:val="44"/>
          <w:szCs w:val="44"/>
        </w:rPr>
        <w:t>“非凡十年·我的教育故事”作品承诺书</w:t>
      </w:r>
    </w:p>
    <w:p w14:paraId="19D9963D" w14:textId="77777777" w:rsidR="00D662B7" w:rsidRDefault="00D662B7">
      <w:pPr>
        <w:spacing w:line="580" w:lineRule="atLeast"/>
        <w:rPr>
          <w:rFonts w:eastAsia="方正小标宋简体" w:cs="宋体"/>
          <w:b/>
          <w:sz w:val="32"/>
          <w:szCs w:val="32"/>
        </w:rPr>
      </w:pPr>
    </w:p>
    <w:p w14:paraId="4B656658" w14:textId="77777777" w:rsidR="00D662B7" w:rsidRDefault="00BA0D8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重承诺：本人牵头制作作品________________为原创作品，反映真人真事、真情实感，适合公开宣传展示。同意将该作品的使用权（包括但不限于基于宣传目的对作品的改编、汇编、互联网传播等）授予“非凡十年·我的教育故事”活动组织单位。所授权作品的版权和内容遵守国家各项法律法规，不存在知识产权方面的争议，积极传播社会主义核心价值观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传播正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能量、弘扬主旋律。如有违反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相关行为，由本人承担一切由此带来的法律责任。</w:t>
      </w:r>
    </w:p>
    <w:p w14:paraId="0C14230D" w14:textId="77777777" w:rsidR="00D662B7" w:rsidRDefault="00D662B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7B915E78" w14:textId="77777777" w:rsidR="00D662B7" w:rsidRDefault="00BA0D83" w:rsidP="003935E3">
      <w:pPr>
        <w:spacing w:line="360" w:lineRule="auto"/>
        <w:ind w:right="1786" w:firstLineChars="1118" w:firstLine="3578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负责（承诺）人签字：            </w:t>
      </w:r>
    </w:p>
    <w:p w14:paraId="12E21D01" w14:textId="77777777" w:rsidR="00D662B7" w:rsidRDefault="00BA0D83">
      <w:pPr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   年   月   日</w:t>
      </w:r>
    </w:p>
    <w:p w14:paraId="077F6923" w14:textId="77777777" w:rsidR="00D662B7" w:rsidRDefault="00D662B7"/>
    <w:p w14:paraId="3DF118EA" w14:textId="77777777" w:rsidR="00D662B7" w:rsidRDefault="00D662B7"/>
    <w:p w14:paraId="6555A17F" w14:textId="77777777" w:rsidR="00D662B7" w:rsidRDefault="00D662B7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sectPr w:rsidR="00D662B7">
      <w:footerReference w:type="default" r:id="rId9"/>
      <w:footerReference w:type="first" r:id="rId10"/>
      <w:pgSz w:w="11906" w:h="16838"/>
      <w:pgMar w:top="2098" w:right="1587" w:bottom="1984" w:left="1474" w:header="851" w:footer="1417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2577" w14:textId="77777777" w:rsidR="009E067E" w:rsidRDefault="009E067E">
      <w:r>
        <w:separator/>
      </w:r>
    </w:p>
  </w:endnote>
  <w:endnote w:type="continuationSeparator" w:id="0">
    <w:p w14:paraId="5156E2DC" w14:textId="77777777" w:rsidR="009E067E" w:rsidRDefault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19E5" w14:textId="77777777" w:rsidR="00D662B7" w:rsidRDefault="00D662B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711F" w14:textId="77777777" w:rsidR="00D662B7" w:rsidRDefault="00BA0D8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69C53" wp14:editId="168812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4B148" w14:textId="77777777" w:rsidR="00D662B7" w:rsidRDefault="00BA0D8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69C53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7D44B148" w14:textId="77777777" w:rsidR="00D662B7" w:rsidRDefault="00BA0D83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A862" w14:textId="77777777" w:rsidR="009E067E" w:rsidRDefault="009E067E">
      <w:r>
        <w:separator/>
      </w:r>
    </w:p>
  </w:footnote>
  <w:footnote w:type="continuationSeparator" w:id="0">
    <w:p w14:paraId="6C821290" w14:textId="77777777" w:rsidR="009E067E" w:rsidRDefault="009E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880615"/>
    <w:multiLevelType w:val="singleLevel"/>
    <w:tmpl w:val="AB8806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656218A"/>
    <w:multiLevelType w:val="singleLevel"/>
    <w:tmpl w:val="E656218A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abstractNum w:abstractNumId="2" w15:restartNumberingAfterBreak="0">
    <w:nsid w:val="0E178BEE"/>
    <w:multiLevelType w:val="singleLevel"/>
    <w:tmpl w:val="0E178BEE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1BB0CB63"/>
    <w:multiLevelType w:val="singleLevel"/>
    <w:tmpl w:val="1BB0CB6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7A66A37A"/>
    <w:multiLevelType w:val="singleLevel"/>
    <w:tmpl w:val="7A66A37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80681076">
    <w:abstractNumId w:val="1"/>
  </w:num>
  <w:num w:numId="2" w16cid:durableId="60176279">
    <w:abstractNumId w:val="4"/>
  </w:num>
  <w:num w:numId="3" w16cid:durableId="7879395">
    <w:abstractNumId w:val="0"/>
  </w:num>
  <w:num w:numId="4" w16cid:durableId="284696296">
    <w:abstractNumId w:val="3"/>
  </w:num>
  <w:num w:numId="5" w16cid:durableId="1753814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g2ZTM4YzQwMDA5Mjc3MGYxYzljYTc2OGNlZGIxZjQifQ=="/>
  </w:docVars>
  <w:rsids>
    <w:rsidRoot w:val="00B916C6"/>
    <w:rsid w:val="00000657"/>
    <w:rsid w:val="00000AE0"/>
    <w:rsid w:val="00002E9B"/>
    <w:rsid w:val="00002F76"/>
    <w:rsid w:val="00004B35"/>
    <w:rsid w:val="00007C70"/>
    <w:rsid w:val="000119ED"/>
    <w:rsid w:val="00011B86"/>
    <w:rsid w:val="00012085"/>
    <w:rsid w:val="000129B9"/>
    <w:rsid w:val="00016DB5"/>
    <w:rsid w:val="00020D68"/>
    <w:rsid w:val="00021088"/>
    <w:rsid w:val="00026C95"/>
    <w:rsid w:val="00030F41"/>
    <w:rsid w:val="00031C06"/>
    <w:rsid w:val="00035B4E"/>
    <w:rsid w:val="00036428"/>
    <w:rsid w:val="00044D1D"/>
    <w:rsid w:val="000548BB"/>
    <w:rsid w:val="00055AB0"/>
    <w:rsid w:val="0005663A"/>
    <w:rsid w:val="00056B78"/>
    <w:rsid w:val="00056C2B"/>
    <w:rsid w:val="000609D5"/>
    <w:rsid w:val="00064706"/>
    <w:rsid w:val="0006496F"/>
    <w:rsid w:val="00064C94"/>
    <w:rsid w:val="00066431"/>
    <w:rsid w:val="0007153F"/>
    <w:rsid w:val="00073719"/>
    <w:rsid w:val="000757AA"/>
    <w:rsid w:val="00075FBC"/>
    <w:rsid w:val="00076A19"/>
    <w:rsid w:val="00076EB9"/>
    <w:rsid w:val="0008071D"/>
    <w:rsid w:val="00084271"/>
    <w:rsid w:val="0009049B"/>
    <w:rsid w:val="000907B1"/>
    <w:rsid w:val="00091447"/>
    <w:rsid w:val="000925F6"/>
    <w:rsid w:val="0009616C"/>
    <w:rsid w:val="000A2066"/>
    <w:rsid w:val="000B1065"/>
    <w:rsid w:val="000B1A26"/>
    <w:rsid w:val="000B26E1"/>
    <w:rsid w:val="000B353F"/>
    <w:rsid w:val="000B3A9E"/>
    <w:rsid w:val="000B5930"/>
    <w:rsid w:val="000B5E2A"/>
    <w:rsid w:val="000C4C21"/>
    <w:rsid w:val="000C4E9A"/>
    <w:rsid w:val="000C596D"/>
    <w:rsid w:val="000D0E54"/>
    <w:rsid w:val="000E0A54"/>
    <w:rsid w:val="000E4D5F"/>
    <w:rsid w:val="000E5D3B"/>
    <w:rsid w:val="000F0BE6"/>
    <w:rsid w:val="000F4674"/>
    <w:rsid w:val="000F62EA"/>
    <w:rsid w:val="000F7BC6"/>
    <w:rsid w:val="000F7EA1"/>
    <w:rsid w:val="0010225E"/>
    <w:rsid w:val="001024C5"/>
    <w:rsid w:val="00104569"/>
    <w:rsid w:val="00106952"/>
    <w:rsid w:val="00110DAA"/>
    <w:rsid w:val="00111E1D"/>
    <w:rsid w:val="00112731"/>
    <w:rsid w:val="00116FC8"/>
    <w:rsid w:val="001252FB"/>
    <w:rsid w:val="00125905"/>
    <w:rsid w:val="001312D6"/>
    <w:rsid w:val="00132647"/>
    <w:rsid w:val="001327C6"/>
    <w:rsid w:val="0013285B"/>
    <w:rsid w:val="001372D7"/>
    <w:rsid w:val="00142267"/>
    <w:rsid w:val="00142F3C"/>
    <w:rsid w:val="00142FF2"/>
    <w:rsid w:val="00144A21"/>
    <w:rsid w:val="00145BB2"/>
    <w:rsid w:val="00146A2F"/>
    <w:rsid w:val="0014791A"/>
    <w:rsid w:val="0015180B"/>
    <w:rsid w:val="00153F1F"/>
    <w:rsid w:val="00161A25"/>
    <w:rsid w:val="001648F4"/>
    <w:rsid w:val="00165E22"/>
    <w:rsid w:val="00170BE7"/>
    <w:rsid w:val="00170E10"/>
    <w:rsid w:val="001712D8"/>
    <w:rsid w:val="00171FF8"/>
    <w:rsid w:val="00174B8E"/>
    <w:rsid w:val="00175F8D"/>
    <w:rsid w:val="00177224"/>
    <w:rsid w:val="00177A82"/>
    <w:rsid w:val="00177E42"/>
    <w:rsid w:val="00180726"/>
    <w:rsid w:val="001815E8"/>
    <w:rsid w:val="00181786"/>
    <w:rsid w:val="00181A79"/>
    <w:rsid w:val="00182AB3"/>
    <w:rsid w:val="00190CEC"/>
    <w:rsid w:val="001919DA"/>
    <w:rsid w:val="001921FB"/>
    <w:rsid w:val="00193102"/>
    <w:rsid w:val="00193B4F"/>
    <w:rsid w:val="001943D8"/>
    <w:rsid w:val="0019564E"/>
    <w:rsid w:val="001958DA"/>
    <w:rsid w:val="001A3E4C"/>
    <w:rsid w:val="001A49FB"/>
    <w:rsid w:val="001A5ED3"/>
    <w:rsid w:val="001A66D1"/>
    <w:rsid w:val="001A7137"/>
    <w:rsid w:val="001B5193"/>
    <w:rsid w:val="001B67C5"/>
    <w:rsid w:val="001B73C1"/>
    <w:rsid w:val="001B790D"/>
    <w:rsid w:val="001C2C7B"/>
    <w:rsid w:val="001C306A"/>
    <w:rsid w:val="001C71AD"/>
    <w:rsid w:val="001C735A"/>
    <w:rsid w:val="001D63A4"/>
    <w:rsid w:val="001E0440"/>
    <w:rsid w:val="001E07B1"/>
    <w:rsid w:val="001E1EFA"/>
    <w:rsid w:val="001E4809"/>
    <w:rsid w:val="001E59F7"/>
    <w:rsid w:val="001E66DB"/>
    <w:rsid w:val="001F17E6"/>
    <w:rsid w:val="001F2D2D"/>
    <w:rsid w:val="001F3D17"/>
    <w:rsid w:val="001F7DBC"/>
    <w:rsid w:val="00200EA8"/>
    <w:rsid w:val="0020117E"/>
    <w:rsid w:val="002019F0"/>
    <w:rsid w:val="00203735"/>
    <w:rsid w:val="00213279"/>
    <w:rsid w:val="0021334A"/>
    <w:rsid w:val="002144CE"/>
    <w:rsid w:val="002163D6"/>
    <w:rsid w:val="00217981"/>
    <w:rsid w:val="00226C70"/>
    <w:rsid w:val="002307FE"/>
    <w:rsid w:val="002436E2"/>
    <w:rsid w:val="00245047"/>
    <w:rsid w:val="00251444"/>
    <w:rsid w:val="00252148"/>
    <w:rsid w:val="0025284C"/>
    <w:rsid w:val="00254883"/>
    <w:rsid w:val="00255A08"/>
    <w:rsid w:val="00255BEF"/>
    <w:rsid w:val="0025738B"/>
    <w:rsid w:val="0026460C"/>
    <w:rsid w:val="00267EDE"/>
    <w:rsid w:val="00272962"/>
    <w:rsid w:val="00272E25"/>
    <w:rsid w:val="00272E2F"/>
    <w:rsid w:val="00275DC4"/>
    <w:rsid w:val="00276D33"/>
    <w:rsid w:val="00277475"/>
    <w:rsid w:val="00284CBC"/>
    <w:rsid w:val="00284D71"/>
    <w:rsid w:val="00286002"/>
    <w:rsid w:val="00286056"/>
    <w:rsid w:val="0028635A"/>
    <w:rsid w:val="00291A04"/>
    <w:rsid w:val="0029371B"/>
    <w:rsid w:val="002A1D53"/>
    <w:rsid w:val="002A2032"/>
    <w:rsid w:val="002A2E6F"/>
    <w:rsid w:val="002A3BD5"/>
    <w:rsid w:val="002A3DFE"/>
    <w:rsid w:val="002A7CBD"/>
    <w:rsid w:val="002B1DD6"/>
    <w:rsid w:val="002B3491"/>
    <w:rsid w:val="002B5C6E"/>
    <w:rsid w:val="002B5ED3"/>
    <w:rsid w:val="002B75FE"/>
    <w:rsid w:val="002B763A"/>
    <w:rsid w:val="002C0913"/>
    <w:rsid w:val="002C209C"/>
    <w:rsid w:val="002C3B0E"/>
    <w:rsid w:val="002C63F0"/>
    <w:rsid w:val="002D0E2B"/>
    <w:rsid w:val="002D5B03"/>
    <w:rsid w:val="002E2099"/>
    <w:rsid w:val="002E4056"/>
    <w:rsid w:val="002E5C7C"/>
    <w:rsid w:val="002F04CD"/>
    <w:rsid w:val="002F14AF"/>
    <w:rsid w:val="002F2731"/>
    <w:rsid w:val="002F29C2"/>
    <w:rsid w:val="002F71B9"/>
    <w:rsid w:val="002F73E8"/>
    <w:rsid w:val="00300BEE"/>
    <w:rsid w:val="0030174A"/>
    <w:rsid w:val="00302DD8"/>
    <w:rsid w:val="00307918"/>
    <w:rsid w:val="00307A92"/>
    <w:rsid w:val="003132E4"/>
    <w:rsid w:val="0031637E"/>
    <w:rsid w:val="0031652F"/>
    <w:rsid w:val="00316E7B"/>
    <w:rsid w:val="00317FD8"/>
    <w:rsid w:val="00320A6E"/>
    <w:rsid w:val="0032445B"/>
    <w:rsid w:val="00325867"/>
    <w:rsid w:val="00326DA9"/>
    <w:rsid w:val="00327FB2"/>
    <w:rsid w:val="00330819"/>
    <w:rsid w:val="00330BCD"/>
    <w:rsid w:val="00331B26"/>
    <w:rsid w:val="00332623"/>
    <w:rsid w:val="003373C6"/>
    <w:rsid w:val="00337643"/>
    <w:rsid w:val="0034249A"/>
    <w:rsid w:val="00345680"/>
    <w:rsid w:val="00347126"/>
    <w:rsid w:val="00353654"/>
    <w:rsid w:val="00355F64"/>
    <w:rsid w:val="00356D39"/>
    <w:rsid w:val="00366AF7"/>
    <w:rsid w:val="0036732B"/>
    <w:rsid w:val="00367E31"/>
    <w:rsid w:val="00371674"/>
    <w:rsid w:val="0037187B"/>
    <w:rsid w:val="00372D38"/>
    <w:rsid w:val="003741D4"/>
    <w:rsid w:val="00376C8E"/>
    <w:rsid w:val="003778AB"/>
    <w:rsid w:val="00381CF6"/>
    <w:rsid w:val="003820F1"/>
    <w:rsid w:val="0038283E"/>
    <w:rsid w:val="0038444B"/>
    <w:rsid w:val="0038782D"/>
    <w:rsid w:val="00387DD3"/>
    <w:rsid w:val="00391DBE"/>
    <w:rsid w:val="003929B0"/>
    <w:rsid w:val="003935E3"/>
    <w:rsid w:val="00394510"/>
    <w:rsid w:val="0039480F"/>
    <w:rsid w:val="003955CD"/>
    <w:rsid w:val="00395BD9"/>
    <w:rsid w:val="003A1BBB"/>
    <w:rsid w:val="003A2426"/>
    <w:rsid w:val="003A25FC"/>
    <w:rsid w:val="003A453F"/>
    <w:rsid w:val="003A75C6"/>
    <w:rsid w:val="003B0247"/>
    <w:rsid w:val="003B1020"/>
    <w:rsid w:val="003B4762"/>
    <w:rsid w:val="003B617A"/>
    <w:rsid w:val="003B62BB"/>
    <w:rsid w:val="003C18D5"/>
    <w:rsid w:val="003C45D4"/>
    <w:rsid w:val="003C618D"/>
    <w:rsid w:val="003C7ED4"/>
    <w:rsid w:val="003D396F"/>
    <w:rsid w:val="003D6432"/>
    <w:rsid w:val="003D7F5D"/>
    <w:rsid w:val="003E2408"/>
    <w:rsid w:val="003E7529"/>
    <w:rsid w:val="003F0120"/>
    <w:rsid w:val="003F6791"/>
    <w:rsid w:val="00400ED5"/>
    <w:rsid w:val="00403DFB"/>
    <w:rsid w:val="00407AB8"/>
    <w:rsid w:val="00407BC8"/>
    <w:rsid w:val="004114A6"/>
    <w:rsid w:val="004144FE"/>
    <w:rsid w:val="00414C09"/>
    <w:rsid w:val="00415115"/>
    <w:rsid w:val="004174AE"/>
    <w:rsid w:val="004203AD"/>
    <w:rsid w:val="00424D92"/>
    <w:rsid w:val="004362B5"/>
    <w:rsid w:val="004410E8"/>
    <w:rsid w:val="004412B0"/>
    <w:rsid w:val="004512CC"/>
    <w:rsid w:val="00453827"/>
    <w:rsid w:val="00453FE4"/>
    <w:rsid w:val="00455743"/>
    <w:rsid w:val="004600BC"/>
    <w:rsid w:val="0046252F"/>
    <w:rsid w:val="00464360"/>
    <w:rsid w:val="004672A0"/>
    <w:rsid w:val="0046751B"/>
    <w:rsid w:val="004724A9"/>
    <w:rsid w:val="00481F17"/>
    <w:rsid w:val="00482DDF"/>
    <w:rsid w:val="00486BD2"/>
    <w:rsid w:val="00487E87"/>
    <w:rsid w:val="00493FDF"/>
    <w:rsid w:val="00494911"/>
    <w:rsid w:val="004A2C1D"/>
    <w:rsid w:val="004A31CF"/>
    <w:rsid w:val="004B1C26"/>
    <w:rsid w:val="004C08A5"/>
    <w:rsid w:val="004C3698"/>
    <w:rsid w:val="004D4333"/>
    <w:rsid w:val="004E2314"/>
    <w:rsid w:val="004E473F"/>
    <w:rsid w:val="004E6976"/>
    <w:rsid w:val="004F3983"/>
    <w:rsid w:val="004F64FA"/>
    <w:rsid w:val="005010E2"/>
    <w:rsid w:val="005031AC"/>
    <w:rsid w:val="005039F5"/>
    <w:rsid w:val="00503CF4"/>
    <w:rsid w:val="00505367"/>
    <w:rsid w:val="00506D71"/>
    <w:rsid w:val="00511934"/>
    <w:rsid w:val="0051568A"/>
    <w:rsid w:val="0052244C"/>
    <w:rsid w:val="005229FB"/>
    <w:rsid w:val="00523B2A"/>
    <w:rsid w:val="00526362"/>
    <w:rsid w:val="00526C23"/>
    <w:rsid w:val="0052755B"/>
    <w:rsid w:val="005310D6"/>
    <w:rsid w:val="00531FD4"/>
    <w:rsid w:val="005323ED"/>
    <w:rsid w:val="00537F05"/>
    <w:rsid w:val="00540AF3"/>
    <w:rsid w:val="0054113E"/>
    <w:rsid w:val="00543260"/>
    <w:rsid w:val="00544554"/>
    <w:rsid w:val="00552FBD"/>
    <w:rsid w:val="005540A6"/>
    <w:rsid w:val="00555D78"/>
    <w:rsid w:val="0056148B"/>
    <w:rsid w:val="005677E6"/>
    <w:rsid w:val="00570CA5"/>
    <w:rsid w:val="00590A01"/>
    <w:rsid w:val="0059136C"/>
    <w:rsid w:val="00591968"/>
    <w:rsid w:val="00591D89"/>
    <w:rsid w:val="0059202F"/>
    <w:rsid w:val="0059509A"/>
    <w:rsid w:val="005A2A49"/>
    <w:rsid w:val="005A3086"/>
    <w:rsid w:val="005B2111"/>
    <w:rsid w:val="005B2CB3"/>
    <w:rsid w:val="005B2DE5"/>
    <w:rsid w:val="005B3CF0"/>
    <w:rsid w:val="005B50B7"/>
    <w:rsid w:val="005C1504"/>
    <w:rsid w:val="005C2104"/>
    <w:rsid w:val="005C2725"/>
    <w:rsid w:val="005C6481"/>
    <w:rsid w:val="005D059D"/>
    <w:rsid w:val="005D408B"/>
    <w:rsid w:val="005D4D21"/>
    <w:rsid w:val="005D52BD"/>
    <w:rsid w:val="005E1679"/>
    <w:rsid w:val="005E1A49"/>
    <w:rsid w:val="005E27B0"/>
    <w:rsid w:val="005E45CE"/>
    <w:rsid w:val="005E5995"/>
    <w:rsid w:val="005E7456"/>
    <w:rsid w:val="005E773C"/>
    <w:rsid w:val="005F04CE"/>
    <w:rsid w:val="006052EB"/>
    <w:rsid w:val="00605CCC"/>
    <w:rsid w:val="00606FDF"/>
    <w:rsid w:val="0061016C"/>
    <w:rsid w:val="00625352"/>
    <w:rsid w:val="006312BF"/>
    <w:rsid w:val="006323F1"/>
    <w:rsid w:val="00632D9A"/>
    <w:rsid w:val="00640A2F"/>
    <w:rsid w:val="00640FB9"/>
    <w:rsid w:val="00642E7C"/>
    <w:rsid w:val="00643B2A"/>
    <w:rsid w:val="00643C88"/>
    <w:rsid w:val="0065262A"/>
    <w:rsid w:val="006549AC"/>
    <w:rsid w:val="00655AC0"/>
    <w:rsid w:val="006611E6"/>
    <w:rsid w:val="00662318"/>
    <w:rsid w:val="00663ADC"/>
    <w:rsid w:val="00664AED"/>
    <w:rsid w:val="00671383"/>
    <w:rsid w:val="006849C0"/>
    <w:rsid w:val="00686B0D"/>
    <w:rsid w:val="0069157C"/>
    <w:rsid w:val="00692B58"/>
    <w:rsid w:val="00695EC2"/>
    <w:rsid w:val="00697FD1"/>
    <w:rsid w:val="006A05C3"/>
    <w:rsid w:val="006A2011"/>
    <w:rsid w:val="006A2E8E"/>
    <w:rsid w:val="006A3D4F"/>
    <w:rsid w:val="006A7BEA"/>
    <w:rsid w:val="006B2466"/>
    <w:rsid w:val="006B25BE"/>
    <w:rsid w:val="006B2C92"/>
    <w:rsid w:val="006B2DCD"/>
    <w:rsid w:val="006B356A"/>
    <w:rsid w:val="006B3D2D"/>
    <w:rsid w:val="006B6AFF"/>
    <w:rsid w:val="006B7ED4"/>
    <w:rsid w:val="006C20AC"/>
    <w:rsid w:val="006C3C29"/>
    <w:rsid w:val="006C464F"/>
    <w:rsid w:val="006C4796"/>
    <w:rsid w:val="006C7DA3"/>
    <w:rsid w:val="006D0E41"/>
    <w:rsid w:val="006D0E82"/>
    <w:rsid w:val="006D1D27"/>
    <w:rsid w:val="006D28F8"/>
    <w:rsid w:val="006D31C9"/>
    <w:rsid w:val="006D34F1"/>
    <w:rsid w:val="006D379D"/>
    <w:rsid w:val="006D39F6"/>
    <w:rsid w:val="006D429A"/>
    <w:rsid w:val="006D7FB1"/>
    <w:rsid w:val="006E1F62"/>
    <w:rsid w:val="006E3810"/>
    <w:rsid w:val="006E3F4E"/>
    <w:rsid w:val="006E6598"/>
    <w:rsid w:val="006E71AB"/>
    <w:rsid w:val="006E798F"/>
    <w:rsid w:val="006F0260"/>
    <w:rsid w:val="006F60E1"/>
    <w:rsid w:val="006F7C46"/>
    <w:rsid w:val="00702C3A"/>
    <w:rsid w:val="007056F5"/>
    <w:rsid w:val="00710014"/>
    <w:rsid w:val="007102FF"/>
    <w:rsid w:val="00710ED2"/>
    <w:rsid w:val="00711BBD"/>
    <w:rsid w:val="00712491"/>
    <w:rsid w:val="0071440C"/>
    <w:rsid w:val="0071457F"/>
    <w:rsid w:val="00715836"/>
    <w:rsid w:val="00717E43"/>
    <w:rsid w:val="007200DC"/>
    <w:rsid w:val="0072044A"/>
    <w:rsid w:val="00721410"/>
    <w:rsid w:val="00726F74"/>
    <w:rsid w:val="0072778C"/>
    <w:rsid w:val="0072780C"/>
    <w:rsid w:val="007305CF"/>
    <w:rsid w:val="00730E6B"/>
    <w:rsid w:val="00731AED"/>
    <w:rsid w:val="00732E2A"/>
    <w:rsid w:val="00735602"/>
    <w:rsid w:val="00740ED0"/>
    <w:rsid w:val="00741F58"/>
    <w:rsid w:val="0074523C"/>
    <w:rsid w:val="00745486"/>
    <w:rsid w:val="007476C0"/>
    <w:rsid w:val="0074782C"/>
    <w:rsid w:val="00751235"/>
    <w:rsid w:val="007533D5"/>
    <w:rsid w:val="00753E7E"/>
    <w:rsid w:val="00755706"/>
    <w:rsid w:val="007569F0"/>
    <w:rsid w:val="007609C0"/>
    <w:rsid w:val="0076230A"/>
    <w:rsid w:val="00762721"/>
    <w:rsid w:val="00765450"/>
    <w:rsid w:val="007714BF"/>
    <w:rsid w:val="00772B32"/>
    <w:rsid w:val="007730E7"/>
    <w:rsid w:val="007765FD"/>
    <w:rsid w:val="00776D2E"/>
    <w:rsid w:val="00780222"/>
    <w:rsid w:val="00790743"/>
    <w:rsid w:val="00794058"/>
    <w:rsid w:val="007943D0"/>
    <w:rsid w:val="00794982"/>
    <w:rsid w:val="007949AB"/>
    <w:rsid w:val="00794D72"/>
    <w:rsid w:val="0079666A"/>
    <w:rsid w:val="007979BE"/>
    <w:rsid w:val="007A1AD6"/>
    <w:rsid w:val="007A35A1"/>
    <w:rsid w:val="007A4C5A"/>
    <w:rsid w:val="007A6742"/>
    <w:rsid w:val="007B1AA1"/>
    <w:rsid w:val="007B3D18"/>
    <w:rsid w:val="007B3E6C"/>
    <w:rsid w:val="007B444D"/>
    <w:rsid w:val="007B4ABC"/>
    <w:rsid w:val="007B612E"/>
    <w:rsid w:val="007B6382"/>
    <w:rsid w:val="007C285C"/>
    <w:rsid w:val="007C6DC7"/>
    <w:rsid w:val="007D0FFB"/>
    <w:rsid w:val="007D1518"/>
    <w:rsid w:val="007D4C2A"/>
    <w:rsid w:val="007D7F28"/>
    <w:rsid w:val="007E01F5"/>
    <w:rsid w:val="007E127B"/>
    <w:rsid w:val="007E1829"/>
    <w:rsid w:val="007E659A"/>
    <w:rsid w:val="007E7747"/>
    <w:rsid w:val="007F14A3"/>
    <w:rsid w:val="007F3DA4"/>
    <w:rsid w:val="007F52B9"/>
    <w:rsid w:val="007F5474"/>
    <w:rsid w:val="007F681C"/>
    <w:rsid w:val="008037C0"/>
    <w:rsid w:val="0080446A"/>
    <w:rsid w:val="00811396"/>
    <w:rsid w:val="008201CF"/>
    <w:rsid w:val="008227F7"/>
    <w:rsid w:val="008244D8"/>
    <w:rsid w:val="00824F01"/>
    <w:rsid w:val="00825B44"/>
    <w:rsid w:val="008260FC"/>
    <w:rsid w:val="008306F5"/>
    <w:rsid w:val="0083074A"/>
    <w:rsid w:val="008325A8"/>
    <w:rsid w:val="00833149"/>
    <w:rsid w:val="008331A0"/>
    <w:rsid w:val="00834147"/>
    <w:rsid w:val="008346F3"/>
    <w:rsid w:val="00836027"/>
    <w:rsid w:val="00837744"/>
    <w:rsid w:val="00840DC2"/>
    <w:rsid w:val="0084787D"/>
    <w:rsid w:val="00847E80"/>
    <w:rsid w:val="00853AE5"/>
    <w:rsid w:val="00854051"/>
    <w:rsid w:val="00854266"/>
    <w:rsid w:val="00854583"/>
    <w:rsid w:val="00854F66"/>
    <w:rsid w:val="00862478"/>
    <w:rsid w:val="00863B14"/>
    <w:rsid w:val="008660F3"/>
    <w:rsid w:val="00866438"/>
    <w:rsid w:val="0086661A"/>
    <w:rsid w:val="00866862"/>
    <w:rsid w:val="008711E8"/>
    <w:rsid w:val="008767B1"/>
    <w:rsid w:val="00877211"/>
    <w:rsid w:val="00886C23"/>
    <w:rsid w:val="00886CD6"/>
    <w:rsid w:val="00887D12"/>
    <w:rsid w:val="00891946"/>
    <w:rsid w:val="008924FE"/>
    <w:rsid w:val="00894EB9"/>
    <w:rsid w:val="008971E0"/>
    <w:rsid w:val="00897B8E"/>
    <w:rsid w:val="008A0622"/>
    <w:rsid w:val="008A1572"/>
    <w:rsid w:val="008A1E97"/>
    <w:rsid w:val="008A1F9F"/>
    <w:rsid w:val="008A378C"/>
    <w:rsid w:val="008A38CE"/>
    <w:rsid w:val="008A4C62"/>
    <w:rsid w:val="008A6E35"/>
    <w:rsid w:val="008A7498"/>
    <w:rsid w:val="008B3B45"/>
    <w:rsid w:val="008B4479"/>
    <w:rsid w:val="008C0588"/>
    <w:rsid w:val="008C469D"/>
    <w:rsid w:val="008C744D"/>
    <w:rsid w:val="008C7AF3"/>
    <w:rsid w:val="008D2FE3"/>
    <w:rsid w:val="008D44E3"/>
    <w:rsid w:val="008D530C"/>
    <w:rsid w:val="008E02E6"/>
    <w:rsid w:val="008E4156"/>
    <w:rsid w:val="008E4221"/>
    <w:rsid w:val="008E7125"/>
    <w:rsid w:val="008E746B"/>
    <w:rsid w:val="008E7B3C"/>
    <w:rsid w:val="008F0FD7"/>
    <w:rsid w:val="008F1FEB"/>
    <w:rsid w:val="008F2009"/>
    <w:rsid w:val="008F60A1"/>
    <w:rsid w:val="008F63B3"/>
    <w:rsid w:val="008F7A82"/>
    <w:rsid w:val="00900B95"/>
    <w:rsid w:val="00901F1B"/>
    <w:rsid w:val="009037D8"/>
    <w:rsid w:val="00903E53"/>
    <w:rsid w:val="00905D71"/>
    <w:rsid w:val="00907A51"/>
    <w:rsid w:val="00907A64"/>
    <w:rsid w:val="009122B1"/>
    <w:rsid w:val="00912D7B"/>
    <w:rsid w:val="00920465"/>
    <w:rsid w:val="009339B3"/>
    <w:rsid w:val="00935089"/>
    <w:rsid w:val="009359F9"/>
    <w:rsid w:val="00943609"/>
    <w:rsid w:val="00946E63"/>
    <w:rsid w:val="00947C62"/>
    <w:rsid w:val="00950975"/>
    <w:rsid w:val="00957578"/>
    <w:rsid w:val="00962B70"/>
    <w:rsid w:val="00965657"/>
    <w:rsid w:val="00965D23"/>
    <w:rsid w:val="0096740E"/>
    <w:rsid w:val="009701FD"/>
    <w:rsid w:val="00970989"/>
    <w:rsid w:val="00972EE1"/>
    <w:rsid w:val="00972FE2"/>
    <w:rsid w:val="00976268"/>
    <w:rsid w:val="00976A76"/>
    <w:rsid w:val="00976FA5"/>
    <w:rsid w:val="00980CA9"/>
    <w:rsid w:val="00981867"/>
    <w:rsid w:val="00990B7C"/>
    <w:rsid w:val="00990B87"/>
    <w:rsid w:val="00992ADF"/>
    <w:rsid w:val="0099313F"/>
    <w:rsid w:val="0099448C"/>
    <w:rsid w:val="00994CFA"/>
    <w:rsid w:val="009966EB"/>
    <w:rsid w:val="009A3103"/>
    <w:rsid w:val="009A5340"/>
    <w:rsid w:val="009A54F9"/>
    <w:rsid w:val="009A6CEF"/>
    <w:rsid w:val="009A6F35"/>
    <w:rsid w:val="009A73F6"/>
    <w:rsid w:val="009B2901"/>
    <w:rsid w:val="009B2EF4"/>
    <w:rsid w:val="009B4AA9"/>
    <w:rsid w:val="009B7337"/>
    <w:rsid w:val="009C009D"/>
    <w:rsid w:val="009C279E"/>
    <w:rsid w:val="009C6DDA"/>
    <w:rsid w:val="009D3D1F"/>
    <w:rsid w:val="009D5990"/>
    <w:rsid w:val="009D6CDA"/>
    <w:rsid w:val="009E067E"/>
    <w:rsid w:val="009E397E"/>
    <w:rsid w:val="009E6C91"/>
    <w:rsid w:val="009F2D20"/>
    <w:rsid w:val="009F411B"/>
    <w:rsid w:val="009F663E"/>
    <w:rsid w:val="00A00A05"/>
    <w:rsid w:val="00A03C95"/>
    <w:rsid w:val="00A03FB6"/>
    <w:rsid w:val="00A05AED"/>
    <w:rsid w:val="00A10AAD"/>
    <w:rsid w:val="00A11C10"/>
    <w:rsid w:val="00A13939"/>
    <w:rsid w:val="00A16505"/>
    <w:rsid w:val="00A172A7"/>
    <w:rsid w:val="00A17719"/>
    <w:rsid w:val="00A2155E"/>
    <w:rsid w:val="00A239B0"/>
    <w:rsid w:val="00A246D2"/>
    <w:rsid w:val="00A303E1"/>
    <w:rsid w:val="00A32125"/>
    <w:rsid w:val="00A35C0A"/>
    <w:rsid w:val="00A36533"/>
    <w:rsid w:val="00A37E61"/>
    <w:rsid w:val="00A40B77"/>
    <w:rsid w:val="00A43F15"/>
    <w:rsid w:val="00A55750"/>
    <w:rsid w:val="00A557E4"/>
    <w:rsid w:val="00A55B61"/>
    <w:rsid w:val="00A62E92"/>
    <w:rsid w:val="00A66A5B"/>
    <w:rsid w:val="00A67B18"/>
    <w:rsid w:val="00A73DD2"/>
    <w:rsid w:val="00A80C81"/>
    <w:rsid w:val="00A82E05"/>
    <w:rsid w:val="00A8352D"/>
    <w:rsid w:val="00A835BF"/>
    <w:rsid w:val="00A8394A"/>
    <w:rsid w:val="00A842FE"/>
    <w:rsid w:val="00A8465D"/>
    <w:rsid w:val="00A846EC"/>
    <w:rsid w:val="00A9061B"/>
    <w:rsid w:val="00A96B3A"/>
    <w:rsid w:val="00AA6D43"/>
    <w:rsid w:val="00AB072F"/>
    <w:rsid w:val="00AB3031"/>
    <w:rsid w:val="00AB7579"/>
    <w:rsid w:val="00AC6223"/>
    <w:rsid w:val="00AC784F"/>
    <w:rsid w:val="00AD2511"/>
    <w:rsid w:val="00AD7FFA"/>
    <w:rsid w:val="00AE0D63"/>
    <w:rsid w:val="00AE167B"/>
    <w:rsid w:val="00AF18DF"/>
    <w:rsid w:val="00AF26C3"/>
    <w:rsid w:val="00AF6107"/>
    <w:rsid w:val="00B00512"/>
    <w:rsid w:val="00B00F2B"/>
    <w:rsid w:val="00B02A24"/>
    <w:rsid w:val="00B03BD2"/>
    <w:rsid w:val="00B03F15"/>
    <w:rsid w:val="00B041E0"/>
    <w:rsid w:val="00B04D5A"/>
    <w:rsid w:val="00B05D37"/>
    <w:rsid w:val="00B11096"/>
    <w:rsid w:val="00B117C7"/>
    <w:rsid w:val="00B11B1F"/>
    <w:rsid w:val="00B1408B"/>
    <w:rsid w:val="00B14371"/>
    <w:rsid w:val="00B146A7"/>
    <w:rsid w:val="00B15629"/>
    <w:rsid w:val="00B15925"/>
    <w:rsid w:val="00B2293E"/>
    <w:rsid w:val="00B23E81"/>
    <w:rsid w:val="00B270D1"/>
    <w:rsid w:val="00B302FF"/>
    <w:rsid w:val="00B31F94"/>
    <w:rsid w:val="00B336A0"/>
    <w:rsid w:val="00B35EC7"/>
    <w:rsid w:val="00B36AD3"/>
    <w:rsid w:val="00B37195"/>
    <w:rsid w:val="00B371FA"/>
    <w:rsid w:val="00B376E4"/>
    <w:rsid w:val="00B40799"/>
    <w:rsid w:val="00B50ABE"/>
    <w:rsid w:val="00B53073"/>
    <w:rsid w:val="00B61608"/>
    <w:rsid w:val="00B6165E"/>
    <w:rsid w:val="00B62834"/>
    <w:rsid w:val="00B65CC2"/>
    <w:rsid w:val="00B65EC0"/>
    <w:rsid w:val="00B66334"/>
    <w:rsid w:val="00B67812"/>
    <w:rsid w:val="00B67E7C"/>
    <w:rsid w:val="00B73915"/>
    <w:rsid w:val="00B7653A"/>
    <w:rsid w:val="00B76CE4"/>
    <w:rsid w:val="00B76D77"/>
    <w:rsid w:val="00B8117E"/>
    <w:rsid w:val="00B826C7"/>
    <w:rsid w:val="00B841F8"/>
    <w:rsid w:val="00B852F1"/>
    <w:rsid w:val="00B85643"/>
    <w:rsid w:val="00B87622"/>
    <w:rsid w:val="00B916C6"/>
    <w:rsid w:val="00BA03B5"/>
    <w:rsid w:val="00BA0D83"/>
    <w:rsid w:val="00BA1F75"/>
    <w:rsid w:val="00BA2DC3"/>
    <w:rsid w:val="00BA4478"/>
    <w:rsid w:val="00BA6BD2"/>
    <w:rsid w:val="00BB01EB"/>
    <w:rsid w:val="00BB04A1"/>
    <w:rsid w:val="00BB2ECD"/>
    <w:rsid w:val="00BB3A97"/>
    <w:rsid w:val="00BB500B"/>
    <w:rsid w:val="00BB66EB"/>
    <w:rsid w:val="00BB7DC8"/>
    <w:rsid w:val="00BC13D4"/>
    <w:rsid w:val="00BC211B"/>
    <w:rsid w:val="00BC2140"/>
    <w:rsid w:val="00BC24EC"/>
    <w:rsid w:val="00BC2FB6"/>
    <w:rsid w:val="00BC5F5C"/>
    <w:rsid w:val="00BD3F65"/>
    <w:rsid w:val="00BD6DAC"/>
    <w:rsid w:val="00BD72C0"/>
    <w:rsid w:val="00BD785E"/>
    <w:rsid w:val="00BE0C3D"/>
    <w:rsid w:val="00BE22A6"/>
    <w:rsid w:val="00BE3D2F"/>
    <w:rsid w:val="00BF000C"/>
    <w:rsid w:val="00BF0291"/>
    <w:rsid w:val="00BF2AEB"/>
    <w:rsid w:val="00BF5C41"/>
    <w:rsid w:val="00C10F89"/>
    <w:rsid w:val="00C13743"/>
    <w:rsid w:val="00C162A0"/>
    <w:rsid w:val="00C233FB"/>
    <w:rsid w:val="00C25A13"/>
    <w:rsid w:val="00C32152"/>
    <w:rsid w:val="00C32AB3"/>
    <w:rsid w:val="00C40D36"/>
    <w:rsid w:val="00C4151B"/>
    <w:rsid w:val="00C43B74"/>
    <w:rsid w:val="00C51077"/>
    <w:rsid w:val="00C560BF"/>
    <w:rsid w:val="00C62138"/>
    <w:rsid w:val="00C62A2F"/>
    <w:rsid w:val="00C62C47"/>
    <w:rsid w:val="00C6609D"/>
    <w:rsid w:val="00C67B1A"/>
    <w:rsid w:val="00C7158D"/>
    <w:rsid w:val="00C71872"/>
    <w:rsid w:val="00C733FC"/>
    <w:rsid w:val="00C754F3"/>
    <w:rsid w:val="00C7700C"/>
    <w:rsid w:val="00C77924"/>
    <w:rsid w:val="00C80424"/>
    <w:rsid w:val="00C845EA"/>
    <w:rsid w:val="00C90778"/>
    <w:rsid w:val="00C9392B"/>
    <w:rsid w:val="00C941FB"/>
    <w:rsid w:val="00C942CD"/>
    <w:rsid w:val="00C969E0"/>
    <w:rsid w:val="00C96F78"/>
    <w:rsid w:val="00CA2557"/>
    <w:rsid w:val="00CA47EA"/>
    <w:rsid w:val="00CA6F55"/>
    <w:rsid w:val="00CB0A99"/>
    <w:rsid w:val="00CB1FCF"/>
    <w:rsid w:val="00CB5A3A"/>
    <w:rsid w:val="00CB73DC"/>
    <w:rsid w:val="00CC22DD"/>
    <w:rsid w:val="00CC2EC9"/>
    <w:rsid w:val="00CC360B"/>
    <w:rsid w:val="00CC3CA1"/>
    <w:rsid w:val="00CC7BCB"/>
    <w:rsid w:val="00CD3792"/>
    <w:rsid w:val="00CD5180"/>
    <w:rsid w:val="00CD5290"/>
    <w:rsid w:val="00CD5935"/>
    <w:rsid w:val="00CE03D1"/>
    <w:rsid w:val="00CE0B51"/>
    <w:rsid w:val="00CE17B2"/>
    <w:rsid w:val="00CE1D8E"/>
    <w:rsid w:val="00CE571C"/>
    <w:rsid w:val="00CE6E68"/>
    <w:rsid w:val="00CF5BD7"/>
    <w:rsid w:val="00CF6784"/>
    <w:rsid w:val="00CF6E80"/>
    <w:rsid w:val="00CF7FE2"/>
    <w:rsid w:val="00D0333D"/>
    <w:rsid w:val="00D140F6"/>
    <w:rsid w:val="00D17692"/>
    <w:rsid w:val="00D20606"/>
    <w:rsid w:val="00D249D9"/>
    <w:rsid w:val="00D261E7"/>
    <w:rsid w:val="00D263A6"/>
    <w:rsid w:val="00D31DA9"/>
    <w:rsid w:val="00D32660"/>
    <w:rsid w:val="00D34E9F"/>
    <w:rsid w:val="00D352F9"/>
    <w:rsid w:val="00D354FD"/>
    <w:rsid w:val="00D439E5"/>
    <w:rsid w:val="00D45BB7"/>
    <w:rsid w:val="00D46861"/>
    <w:rsid w:val="00D47FE5"/>
    <w:rsid w:val="00D56CB1"/>
    <w:rsid w:val="00D56D2F"/>
    <w:rsid w:val="00D57F5C"/>
    <w:rsid w:val="00D6145E"/>
    <w:rsid w:val="00D61DC3"/>
    <w:rsid w:val="00D62789"/>
    <w:rsid w:val="00D62C9B"/>
    <w:rsid w:val="00D65ED1"/>
    <w:rsid w:val="00D662B7"/>
    <w:rsid w:val="00D708A4"/>
    <w:rsid w:val="00D7572D"/>
    <w:rsid w:val="00D77A6F"/>
    <w:rsid w:val="00D824A9"/>
    <w:rsid w:val="00D832BC"/>
    <w:rsid w:val="00D83CA6"/>
    <w:rsid w:val="00D83DFC"/>
    <w:rsid w:val="00D84E2B"/>
    <w:rsid w:val="00D84F40"/>
    <w:rsid w:val="00D86D39"/>
    <w:rsid w:val="00D87239"/>
    <w:rsid w:val="00D92305"/>
    <w:rsid w:val="00D932DF"/>
    <w:rsid w:val="00D933B4"/>
    <w:rsid w:val="00D94082"/>
    <w:rsid w:val="00D95B64"/>
    <w:rsid w:val="00D97712"/>
    <w:rsid w:val="00DA3D33"/>
    <w:rsid w:val="00DA5215"/>
    <w:rsid w:val="00DA58C7"/>
    <w:rsid w:val="00DB14A6"/>
    <w:rsid w:val="00DB2790"/>
    <w:rsid w:val="00DB442B"/>
    <w:rsid w:val="00DB697E"/>
    <w:rsid w:val="00DC288C"/>
    <w:rsid w:val="00DC33CF"/>
    <w:rsid w:val="00DC3751"/>
    <w:rsid w:val="00DC3E5A"/>
    <w:rsid w:val="00DC6C1E"/>
    <w:rsid w:val="00DD1741"/>
    <w:rsid w:val="00DD75D4"/>
    <w:rsid w:val="00DE172E"/>
    <w:rsid w:val="00DE4D6D"/>
    <w:rsid w:val="00DE51B1"/>
    <w:rsid w:val="00DF7FCF"/>
    <w:rsid w:val="00E00008"/>
    <w:rsid w:val="00E03ACE"/>
    <w:rsid w:val="00E056E1"/>
    <w:rsid w:val="00E066EC"/>
    <w:rsid w:val="00E073A1"/>
    <w:rsid w:val="00E07D0E"/>
    <w:rsid w:val="00E13472"/>
    <w:rsid w:val="00E14927"/>
    <w:rsid w:val="00E15EA6"/>
    <w:rsid w:val="00E236B1"/>
    <w:rsid w:val="00E2387E"/>
    <w:rsid w:val="00E24E0E"/>
    <w:rsid w:val="00E256BA"/>
    <w:rsid w:val="00E26A2A"/>
    <w:rsid w:val="00E30EEA"/>
    <w:rsid w:val="00E31E4C"/>
    <w:rsid w:val="00E3415B"/>
    <w:rsid w:val="00E348E2"/>
    <w:rsid w:val="00E413A6"/>
    <w:rsid w:val="00E43D7F"/>
    <w:rsid w:val="00E52E5F"/>
    <w:rsid w:val="00E531EB"/>
    <w:rsid w:val="00E547EB"/>
    <w:rsid w:val="00E57795"/>
    <w:rsid w:val="00E63469"/>
    <w:rsid w:val="00E63E9A"/>
    <w:rsid w:val="00E650A6"/>
    <w:rsid w:val="00E65F29"/>
    <w:rsid w:val="00E663E7"/>
    <w:rsid w:val="00E70CBB"/>
    <w:rsid w:val="00E82F9B"/>
    <w:rsid w:val="00E84187"/>
    <w:rsid w:val="00E84820"/>
    <w:rsid w:val="00E85444"/>
    <w:rsid w:val="00E948CA"/>
    <w:rsid w:val="00E94DE9"/>
    <w:rsid w:val="00E9621B"/>
    <w:rsid w:val="00EA1D9D"/>
    <w:rsid w:val="00EA6579"/>
    <w:rsid w:val="00EA6D08"/>
    <w:rsid w:val="00EB05E9"/>
    <w:rsid w:val="00EB2470"/>
    <w:rsid w:val="00EB5F89"/>
    <w:rsid w:val="00ED04D9"/>
    <w:rsid w:val="00ED0E95"/>
    <w:rsid w:val="00ED2AF7"/>
    <w:rsid w:val="00ED2B6F"/>
    <w:rsid w:val="00ED4433"/>
    <w:rsid w:val="00ED66D0"/>
    <w:rsid w:val="00EE7925"/>
    <w:rsid w:val="00EF1BF6"/>
    <w:rsid w:val="00EF25FF"/>
    <w:rsid w:val="00EF3AE5"/>
    <w:rsid w:val="00EF3DAD"/>
    <w:rsid w:val="00EF4CC1"/>
    <w:rsid w:val="00F01003"/>
    <w:rsid w:val="00F013E5"/>
    <w:rsid w:val="00F03DE3"/>
    <w:rsid w:val="00F11758"/>
    <w:rsid w:val="00F11C70"/>
    <w:rsid w:val="00F11F51"/>
    <w:rsid w:val="00F130D5"/>
    <w:rsid w:val="00F14FF1"/>
    <w:rsid w:val="00F15242"/>
    <w:rsid w:val="00F15422"/>
    <w:rsid w:val="00F16163"/>
    <w:rsid w:val="00F20CD9"/>
    <w:rsid w:val="00F221B6"/>
    <w:rsid w:val="00F22A20"/>
    <w:rsid w:val="00F2535D"/>
    <w:rsid w:val="00F276B7"/>
    <w:rsid w:val="00F27ED1"/>
    <w:rsid w:val="00F316FF"/>
    <w:rsid w:val="00F31CAE"/>
    <w:rsid w:val="00F323F3"/>
    <w:rsid w:val="00F330C0"/>
    <w:rsid w:val="00F3347F"/>
    <w:rsid w:val="00F33D0F"/>
    <w:rsid w:val="00F37BFC"/>
    <w:rsid w:val="00F435F3"/>
    <w:rsid w:val="00F4543D"/>
    <w:rsid w:val="00F46B4A"/>
    <w:rsid w:val="00F50A09"/>
    <w:rsid w:val="00F50AED"/>
    <w:rsid w:val="00F53EF8"/>
    <w:rsid w:val="00F5713F"/>
    <w:rsid w:val="00F577C0"/>
    <w:rsid w:val="00F6052D"/>
    <w:rsid w:val="00F616AF"/>
    <w:rsid w:val="00F61EE0"/>
    <w:rsid w:val="00F63F43"/>
    <w:rsid w:val="00F64251"/>
    <w:rsid w:val="00F66C93"/>
    <w:rsid w:val="00F70885"/>
    <w:rsid w:val="00F73749"/>
    <w:rsid w:val="00F74336"/>
    <w:rsid w:val="00F744FB"/>
    <w:rsid w:val="00F80A97"/>
    <w:rsid w:val="00F82EE6"/>
    <w:rsid w:val="00F83E70"/>
    <w:rsid w:val="00F84B47"/>
    <w:rsid w:val="00F85AE7"/>
    <w:rsid w:val="00F85F34"/>
    <w:rsid w:val="00F90B3D"/>
    <w:rsid w:val="00F91D40"/>
    <w:rsid w:val="00F929EC"/>
    <w:rsid w:val="00F94342"/>
    <w:rsid w:val="00FA0FF8"/>
    <w:rsid w:val="00FA14F7"/>
    <w:rsid w:val="00FA569E"/>
    <w:rsid w:val="00FA77C0"/>
    <w:rsid w:val="00FA7C87"/>
    <w:rsid w:val="00FA7D29"/>
    <w:rsid w:val="00FB6AC7"/>
    <w:rsid w:val="00FB750A"/>
    <w:rsid w:val="00FC31CA"/>
    <w:rsid w:val="00FC43D4"/>
    <w:rsid w:val="00FC4C9C"/>
    <w:rsid w:val="00FC6120"/>
    <w:rsid w:val="00FC616A"/>
    <w:rsid w:val="00FD1130"/>
    <w:rsid w:val="00FD5998"/>
    <w:rsid w:val="00FD6F45"/>
    <w:rsid w:val="00FE0C2A"/>
    <w:rsid w:val="00FE36F2"/>
    <w:rsid w:val="00FE404D"/>
    <w:rsid w:val="00FE4564"/>
    <w:rsid w:val="00FF045A"/>
    <w:rsid w:val="00FF340D"/>
    <w:rsid w:val="00FF6B70"/>
    <w:rsid w:val="032D29D4"/>
    <w:rsid w:val="05662198"/>
    <w:rsid w:val="08C13F77"/>
    <w:rsid w:val="0C6015D6"/>
    <w:rsid w:val="11903DDB"/>
    <w:rsid w:val="13A422F9"/>
    <w:rsid w:val="15310A2E"/>
    <w:rsid w:val="15CE592F"/>
    <w:rsid w:val="19005171"/>
    <w:rsid w:val="19125344"/>
    <w:rsid w:val="19A22A9C"/>
    <w:rsid w:val="1B2F50C2"/>
    <w:rsid w:val="1FD115FD"/>
    <w:rsid w:val="211D0C34"/>
    <w:rsid w:val="22D64075"/>
    <w:rsid w:val="22DA4CA4"/>
    <w:rsid w:val="254F010E"/>
    <w:rsid w:val="2F1B36C8"/>
    <w:rsid w:val="2FAD6A7E"/>
    <w:rsid w:val="31CA1E4A"/>
    <w:rsid w:val="327E071B"/>
    <w:rsid w:val="375D5B3B"/>
    <w:rsid w:val="421954B6"/>
    <w:rsid w:val="43E57CF7"/>
    <w:rsid w:val="4537182A"/>
    <w:rsid w:val="48217466"/>
    <w:rsid w:val="49CC125B"/>
    <w:rsid w:val="4CD860B6"/>
    <w:rsid w:val="4F9E40A0"/>
    <w:rsid w:val="514C3F2E"/>
    <w:rsid w:val="518B68F8"/>
    <w:rsid w:val="52630BD1"/>
    <w:rsid w:val="54A40474"/>
    <w:rsid w:val="58441E7A"/>
    <w:rsid w:val="5BD16AF6"/>
    <w:rsid w:val="5C1D0043"/>
    <w:rsid w:val="5C3163EC"/>
    <w:rsid w:val="5D6E45ED"/>
    <w:rsid w:val="5DB07AC1"/>
    <w:rsid w:val="630A5EAA"/>
    <w:rsid w:val="673D3744"/>
    <w:rsid w:val="70275643"/>
    <w:rsid w:val="765342D0"/>
    <w:rsid w:val="772D0535"/>
    <w:rsid w:val="7B310734"/>
    <w:rsid w:val="7E2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FFF1E"/>
  <w15:docId w15:val="{07CC3E0B-F7A6-4835-AF75-5DB842A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Heading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Body Text Indent"/>
    <w:basedOn w:val="a"/>
    <w:qFormat/>
    <w:pPr>
      <w:adjustRightInd w:val="0"/>
      <w:snapToGrid w:val="0"/>
      <w:spacing w:line="300" w:lineRule="auto"/>
      <w:ind w:firstLineChars="200" w:firstLine="600"/>
    </w:pPr>
    <w:rPr>
      <w:rFonts w:ascii="仿宋_GB2312" w:eastAsia="仿宋_GB2312"/>
      <w:sz w:val="30"/>
      <w:szCs w:val="30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Emphasis"/>
    <w:basedOn w:val="a0"/>
    <w:qFormat/>
    <w:rPr>
      <w:i/>
    </w:rPr>
  </w:style>
  <w:style w:type="character" w:customStyle="1" w:styleId="0031">
    <w:name w:val="0031"/>
    <w:qFormat/>
    <w:rPr>
      <w:sz w:val="21"/>
      <w:szCs w:val="21"/>
    </w:rPr>
  </w:style>
  <w:style w:type="paragraph" w:customStyle="1" w:styleId="Char">
    <w:name w:val="Char"/>
    <w:basedOn w:val="a"/>
    <w:semiHidden/>
    <w:qFormat/>
    <w:pPr>
      <w:snapToGrid w:val="0"/>
      <w:spacing w:line="520" w:lineRule="exact"/>
    </w:pPr>
    <w:rPr>
      <w:rFonts w:ascii="黑体" w:eastAsia="黑体" w:hAnsi="Arial"/>
      <w:sz w:val="30"/>
      <w:szCs w:val="30"/>
    </w:rPr>
  </w:style>
  <w:style w:type="paragraph" w:styleId="ab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169;&#26495;\&#31614;&#25253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DBFB89F-5F76-4954-8D84-79D782123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签报模板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苏 兰</cp:lastModifiedBy>
  <cp:revision>4</cp:revision>
  <cp:lastPrinted>2022-05-18T06:54:00Z</cp:lastPrinted>
  <dcterms:created xsi:type="dcterms:W3CDTF">2022-05-18T14:06:00Z</dcterms:created>
  <dcterms:modified xsi:type="dcterms:W3CDTF">2022-05-19T08:25:00Z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AC157E1C550340A19D072695CA6C42F0</vt:lpwstr>
  </property>
  <property fmtid="{D5CDD505-2E9C-101B-9397-08002B2CF9AE}" pid="4" name="commondata">
    <vt:lpwstr>eyJoZGlkIjoiYjg2ZTM4YzQwMDA5Mjc3MGYxYzljYTc2OGNlZGIxZjQifQ==</vt:lpwstr>
  </property>
</Properties>
</file>